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D6247" w14:textId="77777777" w:rsidR="004446CE" w:rsidRPr="00197FAA" w:rsidRDefault="004446CE" w:rsidP="00E930C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3147C70" w14:textId="77777777" w:rsidR="00E930C9" w:rsidRDefault="00E930C9" w:rsidP="00E930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F6A3E3" w14:textId="77777777" w:rsidR="00E930C9" w:rsidRDefault="00E930C9" w:rsidP="00E930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7E95BB" w14:textId="77777777" w:rsidR="00536093" w:rsidRDefault="00536093" w:rsidP="005360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1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6444"/>
      </w:tblGrid>
      <w:tr w:rsidR="00F94D5D" w:rsidRPr="00F94D5D" w14:paraId="62A72E10" w14:textId="77777777" w:rsidTr="00F94D5D">
        <w:trPr>
          <w:trHeight w:val="138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741C" w14:textId="59367FFE" w:rsidR="00F94D5D" w:rsidRPr="00F94D5D" w:rsidRDefault="00F94D5D" w:rsidP="00F94D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94D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MX"/>
              </w:rPr>
              <w:t>DATOS RELEVANTES DEL CONTRATO  D</w:t>
            </w:r>
            <w:r w:rsidR="000A4BF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MX"/>
              </w:rPr>
              <w:t>E LICITACION No. LP/E/TSJDGO/002/2023 DE ADQUISICIÓN DE MATERIAL DE LIMPIEZA</w:t>
            </w:r>
          </w:p>
        </w:tc>
      </w:tr>
      <w:tr w:rsidR="00F94D5D" w:rsidRPr="00F94D5D" w14:paraId="41AC5E63" w14:textId="77777777" w:rsidTr="00F94D5D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F820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NOMBRE PROVEEDOR: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B512" w14:textId="41147621" w:rsidR="00F94D5D" w:rsidRPr="00F94D5D" w:rsidRDefault="000A4BF0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RENÉ FRANCISCO MARTÍNEZ MEDRANO</w:t>
            </w:r>
          </w:p>
        </w:tc>
      </w:tr>
      <w:tr w:rsidR="00F94D5D" w:rsidRPr="00F94D5D" w14:paraId="7A9CA485" w14:textId="77777777" w:rsidTr="00F94D5D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68E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RFC: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D038" w14:textId="4BEB7C63" w:rsidR="00F94D5D" w:rsidRPr="00F94D5D" w:rsidRDefault="000A4BF0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MAMR720817HX3</w:t>
            </w:r>
          </w:p>
        </w:tc>
      </w:tr>
      <w:tr w:rsidR="00F94D5D" w:rsidRPr="00F94D5D" w14:paraId="37568986" w14:textId="77777777" w:rsidTr="00F94D5D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7AA6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MONTO SIN IVA :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27B8" w14:textId="089263C4" w:rsidR="00F94D5D" w:rsidRPr="00F94D5D" w:rsidRDefault="000A4BF0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1,947,480.47</w:t>
            </w:r>
          </w:p>
        </w:tc>
      </w:tr>
      <w:tr w:rsidR="00F94D5D" w:rsidRPr="00F94D5D" w14:paraId="5B44B3B2" w14:textId="77777777" w:rsidTr="00F94D5D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9EB1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FECHA DE INICIO: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AAF0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22 DE MARZO DE 2023</w:t>
            </w:r>
          </w:p>
        </w:tc>
      </w:tr>
      <w:tr w:rsidR="00F94D5D" w:rsidRPr="00F94D5D" w14:paraId="521F2B38" w14:textId="77777777" w:rsidTr="00F94D5D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8CD3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DECHA DE FIN CONTRATO: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80B3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31 DE DICIEMBRE 2023</w:t>
            </w:r>
          </w:p>
        </w:tc>
      </w:tr>
    </w:tbl>
    <w:p w14:paraId="2EA890DA" w14:textId="2AA88A51" w:rsidR="00493F13" w:rsidRPr="00373616" w:rsidRDefault="00493F13" w:rsidP="00373616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sectPr w:rsidR="00493F13" w:rsidRPr="00373616" w:rsidSect="00E501C6">
      <w:headerReference w:type="default" r:id="rId9"/>
      <w:pgSz w:w="12240" w:h="15840"/>
      <w:pgMar w:top="1134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40505" w14:textId="77777777" w:rsidR="00E94846" w:rsidRDefault="00E94846" w:rsidP="001C753A">
      <w:pPr>
        <w:spacing w:after="0" w:line="240" w:lineRule="auto"/>
      </w:pPr>
      <w:r>
        <w:separator/>
      </w:r>
    </w:p>
  </w:endnote>
  <w:endnote w:type="continuationSeparator" w:id="0">
    <w:p w14:paraId="294BB893" w14:textId="77777777" w:rsidR="00E94846" w:rsidRDefault="00E94846" w:rsidP="001C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ABE06" w14:textId="77777777" w:rsidR="00E94846" w:rsidRDefault="00E94846" w:rsidP="001C753A">
      <w:pPr>
        <w:spacing w:after="0" w:line="240" w:lineRule="auto"/>
      </w:pPr>
      <w:r>
        <w:separator/>
      </w:r>
    </w:p>
  </w:footnote>
  <w:footnote w:type="continuationSeparator" w:id="0">
    <w:p w14:paraId="22BBD48E" w14:textId="77777777" w:rsidR="00E94846" w:rsidRDefault="00E94846" w:rsidP="001C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83BB4" w14:textId="27CB1D3D" w:rsidR="00652DA3" w:rsidRDefault="00652DA3">
    <w:pPr>
      <w:pStyle w:val="Encabezado"/>
    </w:pPr>
  </w:p>
  <w:p w14:paraId="54EC6FCB" w14:textId="63813196" w:rsidR="001C753A" w:rsidRPr="008A107D" w:rsidRDefault="001C753A" w:rsidP="00652DA3">
    <w:pPr>
      <w:pStyle w:val="Encabezado"/>
      <w:tabs>
        <w:tab w:val="left" w:pos="2205"/>
      </w:tabs>
      <w:rPr>
        <w:rFonts w:ascii="Monotype Corsiva" w:hAnsi="Monotype Corsiv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AEC"/>
    <w:multiLevelType w:val="hybridMultilevel"/>
    <w:tmpl w:val="EF7C2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7150"/>
    <w:multiLevelType w:val="hybridMultilevel"/>
    <w:tmpl w:val="A0EAA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539B"/>
    <w:multiLevelType w:val="hybridMultilevel"/>
    <w:tmpl w:val="B01CD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72C28"/>
    <w:multiLevelType w:val="hybridMultilevel"/>
    <w:tmpl w:val="616AA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54F5"/>
    <w:multiLevelType w:val="hybridMultilevel"/>
    <w:tmpl w:val="BF7A2560"/>
    <w:lvl w:ilvl="0" w:tplc="B664CFE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3173F"/>
    <w:multiLevelType w:val="hybridMultilevel"/>
    <w:tmpl w:val="0A2CA900"/>
    <w:lvl w:ilvl="0" w:tplc="0C1AA6A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A4215E"/>
    <w:multiLevelType w:val="hybridMultilevel"/>
    <w:tmpl w:val="B1D23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569DC"/>
    <w:multiLevelType w:val="hybridMultilevel"/>
    <w:tmpl w:val="BEB6F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507F6"/>
    <w:multiLevelType w:val="hybridMultilevel"/>
    <w:tmpl w:val="32902C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50E59"/>
    <w:multiLevelType w:val="hybridMultilevel"/>
    <w:tmpl w:val="32ECF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85F15"/>
    <w:multiLevelType w:val="hybridMultilevel"/>
    <w:tmpl w:val="4B101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D3CBC"/>
    <w:multiLevelType w:val="hybridMultilevel"/>
    <w:tmpl w:val="5616F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65DD3"/>
    <w:multiLevelType w:val="hybridMultilevel"/>
    <w:tmpl w:val="86B2F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2A"/>
    <w:rsid w:val="000008C0"/>
    <w:rsid w:val="00001695"/>
    <w:rsid w:val="00001E66"/>
    <w:rsid w:val="00003124"/>
    <w:rsid w:val="00006CD0"/>
    <w:rsid w:val="00010824"/>
    <w:rsid w:val="00014765"/>
    <w:rsid w:val="00020A00"/>
    <w:rsid w:val="0003139C"/>
    <w:rsid w:val="0003151B"/>
    <w:rsid w:val="00034BD5"/>
    <w:rsid w:val="000355FE"/>
    <w:rsid w:val="0005012A"/>
    <w:rsid w:val="00050F6D"/>
    <w:rsid w:val="0005341F"/>
    <w:rsid w:val="00056611"/>
    <w:rsid w:val="0006066B"/>
    <w:rsid w:val="00062CF9"/>
    <w:rsid w:val="00064A78"/>
    <w:rsid w:val="0008032D"/>
    <w:rsid w:val="0009620F"/>
    <w:rsid w:val="000A05C7"/>
    <w:rsid w:val="000A06F6"/>
    <w:rsid w:val="000A09D8"/>
    <w:rsid w:val="000A4BF0"/>
    <w:rsid w:val="000A747B"/>
    <w:rsid w:val="000C1740"/>
    <w:rsid w:val="000C79EE"/>
    <w:rsid w:val="000D0D68"/>
    <w:rsid w:val="000D107E"/>
    <w:rsid w:val="000D4C5D"/>
    <w:rsid w:val="000D4DB8"/>
    <w:rsid w:val="000E0D1A"/>
    <w:rsid w:val="000E1B5F"/>
    <w:rsid w:val="000E232A"/>
    <w:rsid w:val="000E298B"/>
    <w:rsid w:val="0010019A"/>
    <w:rsid w:val="001061E4"/>
    <w:rsid w:val="001076ED"/>
    <w:rsid w:val="001078D0"/>
    <w:rsid w:val="0011178E"/>
    <w:rsid w:val="00117617"/>
    <w:rsid w:val="0013088E"/>
    <w:rsid w:val="0014418D"/>
    <w:rsid w:val="00152756"/>
    <w:rsid w:val="00160AE6"/>
    <w:rsid w:val="00161C91"/>
    <w:rsid w:val="00170FC5"/>
    <w:rsid w:val="00173AE5"/>
    <w:rsid w:val="00175BD6"/>
    <w:rsid w:val="00176EB2"/>
    <w:rsid w:val="0018027C"/>
    <w:rsid w:val="00180777"/>
    <w:rsid w:val="001870A9"/>
    <w:rsid w:val="00194CC5"/>
    <w:rsid w:val="00195D80"/>
    <w:rsid w:val="00197FAA"/>
    <w:rsid w:val="001A40D2"/>
    <w:rsid w:val="001A59FF"/>
    <w:rsid w:val="001B167D"/>
    <w:rsid w:val="001B654C"/>
    <w:rsid w:val="001C3816"/>
    <w:rsid w:val="001C753A"/>
    <w:rsid w:val="001D03F0"/>
    <w:rsid w:val="001D1D37"/>
    <w:rsid w:val="001D49ED"/>
    <w:rsid w:val="001D4BB4"/>
    <w:rsid w:val="001D5BE1"/>
    <w:rsid w:val="001D61F3"/>
    <w:rsid w:val="001D7723"/>
    <w:rsid w:val="001E10A0"/>
    <w:rsid w:val="001E3BB5"/>
    <w:rsid w:val="001E4C0E"/>
    <w:rsid w:val="001F0570"/>
    <w:rsid w:val="002201AD"/>
    <w:rsid w:val="00222F4F"/>
    <w:rsid w:val="0022708C"/>
    <w:rsid w:val="002304A3"/>
    <w:rsid w:val="002315CB"/>
    <w:rsid w:val="00232462"/>
    <w:rsid w:val="00234963"/>
    <w:rsid w:val="002351B7"/>
    <w:rsid w:val="00237F9B"/>
    <w:rsid w:val="002405FF"/>
    <w:rsid w:val="002449F1"/>
    <w:rsid w:val="00244C28"/>
    <w:rsid w:val="002464FE"/>
    <w:rsid w:val="002746D6"/>
    <w:rsid w:val="00277B37"/>
    <w:rsid w:val="00284E32"/>
    <w:rsid w:val="002859CB"/>
    <w:rsid w:val="002872BB"/>
    <w:rsid w:val="002914C1"/>
    <w:rsid w:val="00292A15"/>
    <w:rsid w:val="0029411E"/>
    <w:rsid w:val="00296665"/>
    <w:rsid w:val="002A11EA"/>
    <w:rsid w:val="002A7D04"/>
    <w:rsid w:val="002B5311"/>
    <w:rsid w:val="002C054B"/>
    <w:rsid w:val="002C1759"/>
    <w:rsid w:val="002C24B6"/>
    <w:rsid w:val="002C2DB3"/>
    <w:rsid w:val="002C46CE"/>
    <w:rsid w:val="002C5D76"/>
    <w:rsid w:val="002C7DE2"/>
    <w:rsid w:val="002D533C"/>
    <w:rsid w:val="002E0067"/>
    <w:rsid w:val="002F0618"/>
    <w:rsid w:val="002F22B3"/>
    <w:rsid w:val="002F2869"/>
    <w:rsid w:val="002F4817"/>
    <w:rsid w:val="003048C0"/>
    <w:rsid w:val="00316B71"/>
    <w:rsid w:val="0031708A"/>
    <w:rsid w:val="00322188"/>
    <w:rsid w:val="00323BAE"/>
    <w:rsid w:val="00325E05"/>
    <w:rsid w:val="00325F18"/>
    <w:rsid w:val="00330880"/>
    <w:rsid w:val="00331790"/>
    <w:rsid w:val="00331898"/>
    <w:rsid w:val="00332BD7"/>
    <w:rsid w:val="00333189"/>
    <w:rsid w:val="003363FE"/>
    <w:rsid w:val="00336D9F"/>
    <w:rsid w:val="00341A9A"/>
    <w:rsid w:val="00347B34"/>
    <w:rsid w:val="003527F3"/>
    <w:rsid w:val="00365CC3"/>
    <w:rsid w:val="0037217F"/>
    <w:rsid w:val="00372281"/>
    <w:rsid w:val="00372626"/>
    <w:rsid w:val="00373616"/>
    <w:rsid w:val="00380D0E"/>
    <w:rsid w:val="0038417F"/>
    <w:rsid w:val="00392F80"/>
    <w:rsid w:val="00393B18"/>
    <w:rsid w:val="003A194F"/>
    <w:rsid w:val="003A1BFA"/>
    <w:rsid w:val="003A5574"/>
    <w:rsid w:val="003B20CF"/>
    <w:rsid w:val="003B5726"/>
    <w:rsid w:val="003B7E8A"/>
    <w:rsid w:val="003C0E7C"/>
    <w:rsid w:val="003C421D"/>
    <w:rsid w:val="003D1BEC"/>
    <w:rsid w:val="003D53B2"/>
    <w:rsid w:val="003D6D90"/>
    <w:rsid w:val="003E3D51"/>
    <w:rsid w:val="003E41E8"/>
    <w:rsid w:val="003E4F56"/>
    <w:rsid w:val="003E5634"/>
    <w:rsid w:val="003E6533"/>
    <w:rsid w:val="003F4851"/>
    <w:rsid w:val="003F581C"/>
    <w:rsid w:val="00405AF1"/>
    <w:rsid w:val="00407B10"/>
    <w:rsid w:val="004103CC"/>
    <w:rsid w:val="004131C5"/>
    <w:rsid w:val="004131E7"/>
    <w:rsid w:val="00414567"/>
    <w:rsid w:val="00415C94"/>
    <w:rsid w:val="004165AF"/>
    <w:rsid w:val="004170CB"/>
    <w:rsid w:val="00420E6B"/>
    <w:rsid w:val="00422C6F"/>
    <w:rsid w:val="00424F13"/>
    <w:rsid w:val="0043049D"/>
    <w:rsid w:val="00433E05"/>
    <w:rsid w:val="004401A1"/>
    <w:rsid w:val="004446CE"/>
    <w:rsid w:val="004448B2"/>
    <w:rsid w:val="00450192"/>
    <w:rsid w:val="00452134"/>
    <w:rsid w:val="0045472F"/>
    <w:rsid w:val="00457C11"/>
    <w:rsid w:val="00460548"/>
    <w:rsid w:val="0046511D"/>
    <w:rsid w:val="004662F6"/>
    <w:rsid w:val="00470964"/>
    <w:rsid w:val="004774B6"/>
    <w:rsid w:val="004819D7"/>
    <w:rsid w:val="00482E14"/>
    <w:rsid w:val="00484963"/>
    <w:rsid w:val="00487CEF"/>
    <w:rsid w:val="00487EA3"/>
    <w:rsid w:val="00493F13"/>
    <w:rsid w:val="00494ED8"/>
    <w:rsid w:val="004A168D"/>
    <w:rsid w:val="004B40D8"/>
    <w:rsid w:val="004B7DD2"/>
    <w:rsid w:val="004C006F"/>
    <w:rsid w:val="004C0263"/>
    <w:rsid w:val="004C37CB"/>
    <w:rsid w:val="004C3D58"/>
    <w:rsid w:val="004C4359"/>
    <w:rsid w:val="004C6EA8"/>
    <w:rsid w:val="004C770D"/>
    <w:rsid w:val="004C7D23"/>
    <w:rsid w:val="004D2301"/>
    <w:rsid w:val="004D38CB"/>
    <w:rsid w:val="004E57CB"/>
    <w:rsid w:val="004E6D95"/>
    <w:rsid w:val="004F1556"/>
    <w:rsid w:val="00505408"/>
    <w:rsid w:val="005113E9"/>
    <w:rsid w:val="00515C22"/>
    <w:rsid w:val="005179BE"/>
    <w:rsid w:val="00517F3F"/>
    <w:rsid w:val="005252A6"/>
    <w:rsid w:val="00530386"/>
    <w:rsid w:val="005304A7"/>
    <w:rsid w:val="005351ED"/>
    <w:rsid w:val="00535E24"/>
    <w:rsid w:val="00536053"/>
    <w:rsid w:val="00536093"/>
    <w:rsid w:val="00540C60"/>
    <w:rsid w:val="00540D87"/>
    <w:rsid w:val="00542E23"/>
    <w:rsid w:val="00544EDE"/>
    <w:rsid w:val="00545347"/>
    <w:rsid w:val="005474BC"/>
    <w:rsid w:val="00547BAA"/>
    <w:rsid w:val="005512C5"/>
    <w:rsid w:val="00552117"/>
    <w:rsid w:val="00553FF6"/>
    <w:rsid w:val="0055504D"/>
    <w:rsid w:val="0055721E"/>
    <w:rsid w:val="00562A63"/>
    <w:rsid w:val="0056755C"/>
    <w:rsid w:val="0056768B"/>
    <w:rsid w:val="0057153F"/>
    <w:rsid w:val="0057483C"/>
    <w:rsid w:val="00575044"/>
    <w:rsid w:val="005828B1"/>
    <w:rsid w:val="00582F28"/>
    <w:rsid w:val="00583338"/>
    <w:rsid w:val="00585C35"/>
    <w:rsid w:val="005912F5"/>
    <w:rsid w:val="005A0D69"/>
    <w:rsid w:val="005A3D28"/>
    <w:rsid w:val="005A5172"/>
    <w:rsid w:val="005A61EB"/>
    <w:rsid w:val="005A7EDD"/>
    <w:rsid w:val="005B00A9"/>
    <w:rsid w:val="005C0056"/>
    <w:rsid w:val="005C0B6F"/>
    <w:rsid w:val="005C1A00"/>
    <w:rsid w:val="005C4AEA"/>
    <w:rsid w:val="005C53CC"/>
    <w:rsid w:val="005C62D2"/>
    <w:rsid w:val="005D25F5"/>
    <w:rsid w:val="005D3CBD"/>
    <w:rsid w:val="005D7DD8"/>
    <w:rsid w:val="005E2E48"/>
    <w:rsid w:val="005E3486"/>
    <w:rsid w:val="005F3444"/>
    <w:rsid w:val="005F6C13"/>
    <w:rsid w:val="005F7563"/>
    <w:rsid w:val="0060071B"/>
    <w:rsid w:val="006121C0"/>
    <w:rsid w:val="00615E69"/>
    <w:rsid w:val="00621E0D"/>
    <w:rsid w:val="006240E1"/>
    <w:rsid w:val="006363F7"/>
    <w:rsid w:val="00640443"/>
    <w:rsid w:val="00643D7A"/>
    <w:rsid w:val="00647F26"/>
    <w:rsid w:val="00652D85"/>
    <w:rsid w:val="00652DA3"/>
    <w:rsid w:val="006538AE"/>
    <w:rsid w:val="00654918"/>
    <w:rsid w:val="00662FCC"/>
    <w:rsid w:val="00666D04"/>
    <w:rsid w:val="00670D25"/>
    <w:rsid w:val="0067287C"/>
    <w:rsid w:val="0068603C"/>
    <w:rsid w:val="00692835"/>
    <w:rsid w:val="00692F5F"/>
    <w:rsid w:val="006936B6"/>
    <w:rsid w:val="006A6578"/>
    <w:rsid w:val="006B2624"/>
    <w:rsid w:val="006B3003"/>
    <w:rsid w:val="006B4066"/>
    <w:rsid w:val="006B592A"/>
    <w:rsid w:val="006C0521"/>
    <w:rsid w:val="006C2EDC"/>
    <w:rsid w:val="006C458C"/>
    <w:rsid w:val="006C5E5B"/>
    <w:rsid w:val="006D0A66"/>
    <w:rsid w:val="006D608B"/>
    <w:rsid w:val="006E3435"/>
    <w:rsid w:val="006E4735"/>
    <w:rsid w:val="006F4C41"/>
    <w:rsid w:val="006F546D"/>
    <w:rsid w:val="006F6908"/>
    <w:rsid w:val="006F6D8D"/>
    <w:rsid w:val="006F72A5"/>
    <w:rsid w:val="006F7742"/>
    <w:rsid w:val="00707CC7"/>
    <w:rsid w:val="00721C39"/>
    <w:rsid w:val="00722889"/>
    <w:rsid w:val="00727F5D"/>
    <w:rsid w:val="00736175"/>
    <w:rsid w:val="00737F9E"/>
    <w:rsid w:val="007401AD"/>
    <w:rsid w:val="00750356"/>
    <w:rsid w:val="00750A19"/>
    <w:rsid w:val="00750F03"/>
    <w:rsid w:val="0075558D"/>
    <w:rsid w:val="007570C4"/>
    <w:rsid w:val="00760199"/>
    <w:rsid w:val="00760211"/>
    <w:rsid w:val="00760A4F"/>
    <w:rsid w:val="00762160"/>
    <w:rsid w:val="007627C2"/>
    <w:rsid w:val="00775087"/>
    <w:rsid w:val="00776739"/>
    <w:rsid w:val="007805C5"/>
    <w:rsid w:val="00784892"/>
    <w:rsid w:val="00785508"/>
    <w:rsid w:val="00786A5B"/>
    <w:rsid w:val="007970C6"/>
    <w:rsid w:val="007A03FE"/>
    <w:rsid w:val="007A5B15"/>
    <w:rsid w:val="007A7955"/>
    <w:rsid w:val="007B450C"/>
    <w:rsid w:val="007C39CE"/>
    <w:rsid w:val="007C5E6C"/>
    <w:rsid w:val="007C7478"/>
    <w:rsid w:val="007D2DD0"/>
    <w:rsid w:val="007D3EE8"/>
    <w:rsid w:val="007D5A5E"/>
    <w:rsid w:val="007D6354"/>
    <w:rsid w:val="007E5634"/>
    <w:rsid w:val="007E5F1B"/>
    <w:rsid w:val="007F1543"/>
    <w:rsid w:val="007F32DB"/>
    <w:rsid w:val="00800B8C"/>
    <w:rsid w:val="00801F7F"/>
    <w:rsid w:val="00805BC2"/>
    <w:rsid w:val="00806E98"/>
    <w:rsid w:val="00807D00"/>
    <w:rsid w:val="00817EA1"/>
    <w:rsid w:val="008234FF"/>
    <w:rsid w:val="00826649"/>
    <w:rsid w:val="008327C1"/>
    <w:rsid w:val="00832D80"/>
    <w:rsid w:val="00836813"/>
    <w:rsid w:val="00840FB9"/>
    <w:rsid w:val="008417CB"/>
    <w:rsid w:val="0084444A"/>
    <w:rsid w:val="0084524E"/>
    <w:rsid w:val="0084552E"/>
    <w:rsid w:val="008472E0"/>
    <w:rsid w:val="00852367"/>
    <w:rsid w:val="0085380E"/>
    <w:rsid w:val="00860295"/>
    <w:rsid w:val="00863020"/>
    <w:rsid w:val="008640D8"/>
    <w:rsid w:val="0086436F"/>
    <w:rsid w:val="00864371"/>
    <w:rsid w:val="0086676A"/>
    <w:rsid w:val="008728F1"/>
    <w:rsid w:val="0087326C"/>
    <w:rsid w:val="00875C06"/>
    <w:rsid w:val="0088059C"/>
    <w:rsid w:val="008806F4"/>
    <w:rsid w:val="008935D8"/>
    <w:rsid w:val="008938FF"/>
    <w:rsid w:val="00896B97"/>
    <w:rsid w:val="00896F76"/>
    <w:rsid w:val="00897572"/>
    <w:rsid w:val="008A107D"/>
    <w:rsid w:val="008A7118"/>
    <w:rsid w:val="008B0576"/>
    <w:rsid w:val="008B236B"/>
    <w:rsid w:val="008B3273"/>
    <w:rsid w:val="008B508E"/>
    <w:rsid w:val="008C214A"/>
    <w:rsid w:val="008C2EA0"/>
    <w:rsid w:val="008C6521"/>
    <w:rsid w:val="008D1F48"/>
    <w:rsid w:val="008D39EE"/>
    <w:rsid w:val="008D3B7B"/>
    <w:rsid w:val="008D3F82"/>
    <w:rsid w:val="008D452C"/>
    <w:rsid w:val="008D7065"/>
    <w:rsid w:val="008E0E91"/>
    <w:rsid w:val="008F144C"/>
    <w:rsid w:val="008F2056"/>
    <w:rsid w:val="00900DDD"/>
    <w:rsid w:val="00901183"/>
    <w:rsid w:val="00901C77"/>
    <w:rsid w:val="00903D44"/>
    <w:rsid w:val="00903E33"/>
    <w:rsid w:val="00904A7E"/>
    <w:rsid w:val="00911992"/>
    <w:rsid w:val="009137D3"/>
    <w:rsid w:val="009162FB"/>
    <w:rsid w:val="00924716"/>
    <w:rsid w:val="009252DA"/>
    <w:rsid w:val="009263B4"/>
    <w:rsid w:val="009317FF"/>
    <w:rsid w:val="009374ED"/>
    <w:rsid w:val="009408C8"/>
    <w:rsid w:val="00944F4E"/>
    <w:rsid w:val="00962D3C"/>
    <w:rsid w:val="00963033"/>
    <w:rsid w:val="009667E4"/>
    <w:rsid w:val="0097039E"/>
    <w:rsid w:val="00970B4D"/>
    <w:rsid w:val="0097774F"/>
    <w:rsid w:val="00980C8D"/>
    <w:rsid w:val="009813E0"/>
    <w:rsid w:val="00983A01"/>
    <w:rsid w:val="00984A57"/>
    <w:rsid w:val="0098764A"/>
    <w:rsid w:val="009910FD"/>
    <w:rsid w:val="009A4282"/>
    <w:rsid w:val="009A60B7"/>
    <w:rsid w:val="009B47DA"/>
    <w:rsid w:val="009B6436"/>
    <w:rsid w:val="009C0B9F"/>
    <w:rsid w:val="009C1DAB"/>
    <w:rsid w:val="009C2D55"/>
    <w:rsid w:val="009C52CF"/>
    <w:rsid w:val="009C58EE"/>
    <w:rsid w:val="009D6449"/>
    <w:rsid w:val="009D75A0"/>
    <w:rsid w:val="009E0AD4"/>
    <w:rsid w:val="009E1755"/>
    <w:rsid w:val="009E27A8"/>
    <w:rsid w:val="009E64ED"/>
    <w:rsid w:val="009F042B"/>
    <w:rsid w:val="009F1649"/>
    <w:rsid w:val="009F539B"/>
    <w:rsid w:val="009F7662"/>
    <w:rsid w:val="00A030B6"/>
    <w:rsid w:val="00A05F8C"/>
    <w:rsid w:val="00A10AF8"/>
    <w:rsid w:val="00A14733"/>
    <w:rsid w:val="00A151B5"/>
    <w:rsid w:val="00A17C76"/>
    <w:rsid w:val="00A225CD"/>
    <w:rsid w:val="00A22FAB"/>
    <w:rsid w:val="00A34868"/>
    <w:rsid w:val="00A454ED"/>
    <w:rsid w:val="00A4682E"/>
    <w:rsid w:val="00A51153"/>
    <w:rsid w:val="00A52F41"/>
    <w:rsid w:val="00A53D5C"/>
    <w:rsid w:val="00A55728"/>
    <w:rsid w:val="00A56984"/>
    <w:rsid w:val="00A61DB1"/>
    <w:rsid w:val="00A63DBD"/>
    <w:rsid w:val="00A64181"/>
    <w:rsid w:val="00A64D79"/>
    <w:rsid w:val="00A64FB1"/>
    <w:rsid w:val="00A6578A"/>
    <w:rsid w:val="00A70B4E"/>
    <w:rsid w:val="00A735F5"/>
    <w:rsid w:val="00A74EA8"/>
    <w:rsid w:val="00A764A8"/>
    <w:rsid w:val="00A76E9E"/>
    <w:rsid w:val="00A833E3"/>
    <w:rsid w:val="00A85223"/>
    <w:rsid w:val="00A852A4"/>
    <w:rsid w:val="00AA1C8D"/>
    <w:rsid w:val="00AA6ECB"/>
    <w:rsid w:val="00AB0289"/>
    <w:rsid w:val="00AB44EC"/>
    <w:rsid w:val="00AB4E3E"/>
    <w:rsid w:val="00AC2293"/>
    <w:rsid w:val="00AC4AD4"/>
    <w:rsid w:val="00AD5E0C"/>
    <w:rsid w:val="00AE35E6"/>
    <w:rsid w:val="00AE66F2"/>
    <w:rsid w:val="00AE6AB8"/>
    <w:rsid w:val="00AF1E36"/>
    <w:rsid w:val="00B008AB"/>
    <w:rsid w:val="00B00955"/>
    <w:rsid w:val="00B03312"/>
    <w:rsid w:val="00B06820"/>
    <w:rsid w:val="00B12407"/>
    <w:rsid w:val="00B1384E"/>
    <w:rsid w:val="00B160A6"/>
    <w:rsid w:val="00B22A41"/>
    <w:rsid w:val="00B22C60"/>
    <w:rsid w:val="00B22ECD"/>
    <w:rsid w:val="00B23349"/>
    <w:rsid w:val="00B247A8"/>
    <w:rsid w:val="00B27A77"/>
    <w:rsid w:val="00B32CFE"/>
    <w:rsid w:val="00B33B45"/>
    <w:rsid w:val="00B34046"/>
    <w:rsid w:val="00B355DB"/>
    <w:rsid w:val="00B37C30"/>
    <w:rsid w:val="00B41A28"/>
    <w:rsid w:val="00B41FE8"/>
    <w:rsid w:val="00B42CE8"/>
    <w:rsid w:val="00B4342C"/>
    <w:rsid w:val="00B47F01"/>
    <w:rsid w:val="00B5455E"/>
    <w:rsid w:val="00B5753F"/>
    <w:rsid w:val="00B60CBF"/>
    <w:rsid w:val="00B60E1C"/>
    <w:rsid w:val="00B73A3A"/>
    <w:rsid w:val="00B74CF3"/>
    <w:rsid w:val="00B81070"/>
    <w:rsid w:val="00B81229"/>
    <w:rsid w:val="00B817D2"/>
    <w:rsid w:val="00B827BC"/>
    <w:rsid w:val="00B85061"/>
    <w:rsid w:val="00B919C5"/>
    <w:rsid w:val="00B94C0E"/>
    <w:rsid w:val="00BA3E74"/>
    <w:rsid w:val="00BB21B0"/>
    <w:rsid w:val="00BB3F87"/>
    <w:rsid w:val="00BB6E27"/>
    <w:rsid w:val="00BC1EB9"/>
    <w:rsid w:val="00BC26E2"/>
    <w:rsid w:val="00BC4863"/>
    <w:rsid w:val="00BD1119"/>
    <w:rsid w:val="00BD643B"/>
    <w:rsid w:val="00BD7796"/>
    <w:rsid w:val="00BE5576"/>
    <w:rsid w:val="00BE698B"/>
    <w:rsid w:val="00BE6A52"/>
    <w:rsid w:val="00BE6E63"/>
    <w:rsid w:val="00BF0524"/>
    <w:rsid w:val="00BF29F5"/>
    <w:rsid w:val="00BF2A56"/>
    <w:rsid w:val="00C02A00"/>
    <w:rsid w:val="00C07EAA"/>
    <w:rsid w:val="00C20704"/>
    <w:rsid w:val="00C32AC9"/>
    <w:rsid w:val="00C35A01"/>
    <w:rsid w:val="00C35B25"/>
    <w:rsid w:val="00C368C9"/>
    <w:rsid w:val="00C44A74"/>
    <w:rsid w:val="00C46846"/>
    <w:rsid w:val="00C51372"/>
    <w:rsid w:val="00C53602"/>
    <w:rsid w:val="00C562CA"/>
    <w:rsid w:val="00C60B78"/>
    <w:rsid w:val="00C613C8"/>
    <w:rsid w:val="00C6266E"/>
    <w:rsid w:val="00C62A2A"/>
    <w:rsid w:val="00C656E2"/>
    <w:rsid w:val="00C72A20"/>
    <w:rsid w:val="00C742EE"/>
    <w:rsid w:val="00C75A85"/>
    <w:rsid w:val="00C82583"/>
    <w:rsid w:val="00C829D8"/>
    <w:rsid w:val="00C82CFD"/>
    <w:rsid w:val="00C831C1"/>
    <w:rsid w:val="00C861D2"/>
    <w:rsid w:val="00C96CFC"/>
    <w:rsid w:val="00CA06CE"/>
    <w:rsid w:val="00CA2018"/>
    <w:rsid w:val="00CA37EA"/>
    <w:rsid w:val="00CA7BCA"/>
    <w:rsid w:val="00CB3876"/>
    <w:rsid w:val="00CC30B5"/>
    <w:rsid w:val="00CC36C2"/>
    <w:rsid w:val="00CD06CA"/>
    <w:rsid w:val="00CD2226"/>
    <w:rsid w:val="00CD6E98"/>
    <w:rsid w:val="00CE1BA2"/>
    <w:rsid w:val="00CE53B0"/>
    <w:rsid w:val="00CE7FF8"/>
    <w:rsid w:val="00CF0192"/>
    <w:rsid w:val="00CF0BBC"/>
    <w:rsid w:val="00CF3802"/>
    <w:rsid w:val="00CF6099"/>
    <w:rsid w:val="00CF74F2"/>
    <w:rsid w:val="00D01D25"/>
    <w:rsid w:val="00D0241C"/>
    <w:rsid w:val="00D02616"/>
    <w:rsid w:val="00D03297"/>
    <w:rsid w:val="00D04F74"/>
    <w:rsid w:val="00D06336"/>
    <w:rsid w:val="00D064BC"/>
    <w:rsid w:val="00D07EBC"/>
    <w:rsid w:val="00D1293C"/>
    <w:rsid w:val="00D14196"/>
    <w:rsid w:val="00D14B0D"/>
    <w:rsid w:val="00D17F45"/>
    <w:rsid w:val="00D24285"/>
    <w:rsid w:val="00D30893"/>
    <w:rsid w:val="00D31272"/>
    <w:rsid w:val="00D31FA6"/>
    <w:rsid w:val="00D4436E"/>
    <w:rsid w:val="00D543D4"/>
    <w:rsid w:val="00D56338"/>
    <w:rsid w:val="00D602B9"/>
    <w:rsid w:val="00D63CA2"/>
    <w:rsid w:val="00D6652A"/>
    <w:rsid w:val="00D66FEF"/>
    <w:rsid w:val="00D707E8"/>
    <w:rsid w:val="00D713F7"/>
    <w:rsid w:val="00D71636"/>
    <w:rsid w:val="00D74FFD"/>
    <w:rsid w:val="00D75FCE"/>
    <w:rsid w:val="00D800D4"/>
    <w:rsid w:val="00D83452"/>
    <w:rsid w:val="00D85280"/>
    <w:rsid w:val="00D878BB"/>
    <w:rsid w:val="00D87E68"/>
    <w:rsid w:val="00D90899"/>
    <w:rsid w:val="00D94E75"/>
    <w:rsid w:val="00D9502F"/>
    <w:rsid w:val="00DA6ED2"/>
    <w:rsid w:val="00DB12A2"/>
    <w:rsid w:val="00DB1BA7"/>
    <w:rsid w:val="00DB2173"/>
    <w:rsid w:val="00DB373D"/>
    <w:rsid w:val="00DB528A"/>
    <w:rsid w:val="00DB632D"/>
    <w:rsid w:val="00DC1D6F"/>
    <w:rsid w:val="00DC2C90"/>
    <w:rsid w:val="00DC3ED7"/>
    <w:rsid w:val="00DC545B"/>
    <w:rsid w:val="00DD2571"/>
    <w:rsid w:val="00DD73B3"/>
    <w:rsid w:val="00DE39F6"/>
    <w:rsid w:val="00DE4599"/>
    <w:rsid w:val="00DE57FE"/>
    <w:rsid w:val="00DE6696"/>
    <w:rsid w:val="00DE7650"/>
    <w:rsid w:val="00DF2693"/>
    <w:rsid w:val="00DF7CB4"/>
    <w:rsid w:val="00E02E7C"/>
    <w:rsid w:val="00E129E5"/>
    <w:rsid w:val="00E22E52"/>
    <w:rsid w:val="00E30582"/>
    <w:rsid w:val="00E32E80"/>
    <w:rsid w:val="00E35566"/>
    <w:rsid w:val="00E363A8"/>
    <w:rsid w:val="00E370A0"/>
    <w:rsid w:val="00E37661"/>
    <w:rsid w:val="00E43F2A"/>
    <w:rsid w:val="00E44045"/>
    <w:rsid w:val="00E44093"/>
    <w:rsid w:val="00E45FB1"/>
    <w:rsid w:val="00E46448"/>
    <w:rsid w:val="00E501C6"/>
    <w:rsid w:val="00E51120"/>
    <w:rsid w:val="00E511D8"/>
    <w:rsid w:val="00E519C0"/>
    <w:rsid w:val="00E51BD7"/>
    <w:rsid w:val="00E5285E"/>
    <w:rsid w:val="00E52EF2"/>
    <w:rsid w:val="00E55D06"/>
    <w:rsid w:val="00E578AA"/>
    <w:rsid w:val="00E57F24"/>
    <w:rsid w:val="00E64AAB"/>
    <w:rsid w:val="00E72E37"/>
    <w:rsid w:val="00E930C9"/>
    <w:rsid w:val="00E93FE2"/>
    <w:rsid w:val="00E94846"/>
    <w:rsid w:val="00EA3E9A"/>
    <w:rsid w:val="00EA746B"/>
    <w:rsid w:val="00EB0D0D"/>
    <w:rsid w:val="00EB335E"/>
    <w:rsid w:val="00EB49D4"/>
    <w:rsid w:val="00ED3FEF"/>
    <w:rsid w:val="00ED54D9"/>
    <w:rsid w:val="00ED5791"/>
    <w:rsid w:val="00ED5D19"/>
    <w:rsid w:val="00EE2D5D"/>
    <w:rsid w:val="00EE2E90"/>
    <w:rsid w:val="00EE395D"/>
    <w:rsid w:val="00EF5DFD"/>
    <w:rsid w:val="00F04439"/>
    <w:rsid w:val="00F17170"/>
    <w:rsid w:val="00F2079D"/>
    <w:rsid w:val="00F23BC3"/>
    <w:rsid w:val="00F24193"/>
    <w:rsid w:val="00F31A5C"/>
    <w:rsid w:val="00F37ED1"/>
    <w:rsid w:val="00F40612"/>
    <w:rsid w:val="00F40E34"/>
    <w:rsid w:val="00F42002"/>
    <w:rsid w:val="00F56BB8"/>
    <w:rsid w:val="00F56D12"/>
    <w:rsid w:val="00F62A09"/>
    <w:rsid w:val="00F6445F"/>
    <w:rsid w:val="00F6640E"/>
    <w:rsid w:val="00F7270C"/>
    <w:rsid w:val="00F7453A"/>
    <w:rsid w:val="00F7467B"/>
    <w:rsid w:val="00F86097"/>
    <w:rsid w:val="00F865C6"/>
    <w:rsid w:val="00F86A7F"/>
    <w:rsid w:val="00F87A0F"/>
    <w:rsid w:val="00F91B2F"/>
    <w:rsid w:val="00F925AB"/>
    <w:rsid w:val="00F928EC"/>
    <w:rsid w:val="00F93484"/>
    <w:rsid w:val="00F93D1C"/>
    <w:rsid w:val="00F93ECC"/>
    <w:rsid w:val="00F94D5D"/>
    <w:rsid w:val="00F972FB"/>
    <w:rsid w:val="00F978A3"/>
    <w:rsid w:val="00FA0824"/>
    <w:rsid w:val="00FA2359"/>
    <w:rsid w:val="00FA6E15"/>
    <w:rsid w:val="00FB1023"/>
    <w:rsid w:val="00FB48B1"/>
    <w:rsid w:val="00FB57C9"/>
    <w:rsid w:val="00FC39CC"/>
    <w:rsid w:val="00FD1622"/>
    <w:rsid w:val="00FD1B9B"/>
    <w:rsid w:val="00FD209D"/>
    <w:rsid w:val="00FD263A"/>
    <w:rsid w:val="00FD6BE5"/>
    <w:rsid w:val="00FE283D"/>
    <w:rsid w:val="00FE43A0"/>
    <w:rsid w:val="00FE686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2B0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74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53A"/>
  </w:style>
  <w:style w:type="paragraph" w:styleId="Piedepgina">
    <w:name w:val="footer"/>
    <w:basedOn w:val="Normal"/>
    <w:link w:val="PiedepginaCar"/>
    <w:uiPriority w:val="99"/>
    <w:unhideWhenUsed/>
    <w:rsid w:val="001C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53A"/>
  </w:style>
  <w:style w:type="paragraph" w:styleId="Textodeglobo">
    <w:name w:val="Balloon Text"/>
    <w:basedOn w:val="Normal"/>
    <w:link w:val="TextodegloboCar"/>
    <w:uiPriority w:val="99"/>
    <w:semiHidden/>
    <w:unhideWhenUsed/>
    <w:rsid w:val="001C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75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10A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401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Fuentedeprrafopredeter"/>
    <w:rsid w:val="00740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74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53A"/>
  </w:style>
  <w:style w:type="paragraph" w:styleId="Piedepgina">
    <w:name w:val="footer"/>
    <w:basedOn w:val="Normal"/>
    <w:link w:val="PiedepginaCar"/>
    <w:uiPriority w:val="99"/>
    <w:unhideWhenUsed/>
    <w:rsid w:val="001C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53A"/>
  </w:style>
  <w:style w:type="paragraph" w:styleId="Textodeglobo">
    <w:name w:val="Balloon Text"/>
    <w:basedOn w:val="Normal"/>
    <w:link w:val="TextodegloboCar"/>
    <w:uiPriority w:val="99"/>
    <w:semiHidden/>
    <w:unhideWhenUsed/>
    <w:rsid w:val="001C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75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10A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401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Fuentedeprrafopredeter"/>
    <w:rsid w:val="0074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latillas%20de%20hojas%20membretadas\Hoja%20carta%20membretada%20CJ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9EEE-A08E-4629-9BD5-9F66028E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carta membretada CJ</Template>
  <TotalTime>369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usuario</dc:creator>
  <cp:lastModifiedBy>Administrativo</cp:lastModifiedBy>
  <cp:revision>26</cp:revision>
  <cp:lastPrinted>2023-03-23T19:15:00Z</cp:lastPrinted>
  <dcterms:created xsi:type="dcterms:W3CDTF">2023-03-16T21:52:00Z</dcterms:created>
  <dcterms:modified xsi:type="dcterms:W3CDTF">2023-03-27T20:24:00Z</dcterms:modified>
</cp:coreProperties>
</file>