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6247" w14:textId="77777777" w:rsidR="004446CE" w:rsidRPr="00197FAA" w:rsidRDefault="004446CE" w:rsidP="00E93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3147C70" w14:textId="77777777" w:rsidR="00E930C9" w:rsidRDefault="00E930C9" w:rsidP="00E930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F6A3E3" w14:textId="77777777" w:rsidR="00E930C9" w:rsidRDefault="00E930C9" w:rsidP="00E930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7E95BB" w14:textId="77777777" w:rsidR="00536093" w:rsidRDefault="00536093" w:rsidP="005360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6444"/>
      </w:tblGrid>
      <w:tr w:rsidR="00F94D5D" w:rsidRPr="00F94D5D" w14:paraId="62A72E10" w14:textId="77777777" w:rsidTr="00F94D5D">
        <w:trPr>
          <w:trHeight w:val="138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741C" w14:textId="77777777" w:rsidR="00F94D5D" w:rsidRPr="00F94D5D" w:rsidRDefault="00F94D5D" w:rsidP="00F94D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94D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>DATOS RELEVANTES DEL CONTRATO  DE LICITACION No. LP/E/TSJDGO/001/2023 DE ADQUISICIÓN DE PAPELERÍA Y ARTÍCULOS DE ESCRITORIO</w:t>
            </w:r>
          </w:p>
        </w:tc>
      </w:tr>
      <w:tr w:rsidR="00F94D5D" w:rsidRPr="00F94D5D" w14:paraId="41AC5E63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820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NOMBRE PROVEEDOR: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512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 xml:space="preserve">DIZA SOLUCIONES DE OFICINA S.A. DE C.V. </w:t>
            </w:r>
          </w:p>
        </w:tc>
      </w:tr>
      <w:tr w:rsidR="00F94D5D" w:rsidRPr="00F94D5D" w14:paraId="7A9CA485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68E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RFC: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038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DSO161214B81</w:t>
            </w:r>
          </w:p>
        </w:tc>
      </w:tr>
      <w:tr w:rsidR="00F94D5D" w:rsidRPr="00F94D5D" w14:paraId="37568986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AA6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MONTO SIN IVA 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7B8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3,319,235.10</w:t>
            </w:r>
          </w:p>
        </w:tc>
      </w:tr>
      <w:tr w:rsidR="00F94D5D" w:rsidRPr="00F94D5D" w14:paraId="5B44B3B2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EB1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FECHA DE INICIO: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AF0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22 DE MARZO DE 2023</w:t>
            </w:r>
          </w:p>
        </w:tc>
      </w:tr>
      <w:tr w:rsidR="00F94D5D" w:rsidRPr="00F94D5D" w14:paraId="521F2B38" w14:textId="77777777" w:rsidTr="00F94D5D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CD3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DECHA DE FIN CONTRATO: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0B3" w14:textId="77777777" w:rsidR="00F94D5D" w:rsidRPr="00F94D5D" w:rsidRDefault="00F94D5D" w:rsidP="00F94D5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F94D5D">
              <w:rPr>
                <w:rFonts w:eastAsia="Times New Roman"/>
                <w:color w:val="000000"/>
                <w:lang w:eastAsia="es-MX"/>
              </w:rPr>
              <w:t>31 DE DICIEMBRE 2023</w:t>
            </w:r>
          </w:p>
        </w:tc>
        <w:bookmarkStart w:id="0" w:name="_GoBack"/>
        <w:bookmarkEnd w:id="0"/>
      </w:tr>
    </w:tbl>
    <w:p w14:paraId="2EA890DA" w14:textId="2AA88A51" w:rsidR="00493F13" w:rsidRPr="00373616" w:rsidRDefault="00493F13" w:rsidP="00373616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sectPr w:rsidR="00493F13" w:rsidRPr="00373616" w:rsidSect="00E501C6">
      <w:headerReference w:type="default" r:id="rId9"/>
      <w:pgSz w:w="12240" w:h="15840"/>
      <w:pgMar w:top="1134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40505" w14:textId="77777777" w:rsidR="00E94846" w:rsidRDefault="00E94846" w:rsidP="001C753A">
      <w:pPr>
        <w:spacing w:after="0" w:line="240" w:lineRule="auto"/>
      </w:pPr>
      <w:r>
        <w:separator/>
      </w:r>
    </w:p>
  </w:endnote>
  <w:endnote w:type="continuationSeparator" w:id="0">
    <w:p w14:paraId="294BB893" w14:textId="77777777" w:rsidR="00E94846" w:rsidRDefault="00E94846" w:rsidP="001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BE06" w14:textId="77777777" w:rsidR="00E94846" w:rsidRDefault="00E94846" w:rsidP="001C753A">
      <w:pPr>
        <w:spacing w:after="0" w:line="240" w:lineRule="auto"/>
      </w:pPr>
      <w:r>
        <w:separator/>
      </w:r>
    </w:p>
  </w:footnote>
  <w:footnote w:type="continuationSeparator" w:id="0">
    <w:p w14:paraId="22BBD48E" w14:textId="77777777" w:rsidR="00E94846" w:rsidRDefault="00E94846" w:rsidP="001C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3BB4" w14:textId="27CB1D3D" w:rsidR="00652DA3" w:rsidRDefault="00652DA3">
    <w:pPr>
      <w:pStyle w:val="Encabezado"/>
    </w:pPr>
  </w:p>
  <w:p w14:paraId="54EC6FCB" w14:textId="63813196" w:rsidR="001C753A" w:rsidRPr="008A107D" w:rsidRDefault="001C753A" w:rsidP="00652DA3">
    <w:pPr>
      <w:pStyle w:val="Encabezado"/>
      <w:tabs>
        <w:tab w:val="left" w:pos="2205"/>
      </w:tabs>
      <w:rPr>
        <w:rFonts w:ascii="Monotype Corsiva" w:hAnsi="Monotype Corsiv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AEC"/>
    <w:multiLevelType w:val="hybridMultilevel"/>
    <w:tmpl w:val="EF7C2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150"/>
    <w:multiLevelType w:val="hybridMultilevel"/>
    <w:tmpl w:val="A0EAA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39B"/>
    <w:multiLevelType w:val="hybridMultilevel"/>
    <w:tmpl w:val="B01CD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2C28"/>
    <w:multiLevelType w:val="hybridMultilevel"/>
    <w:tmpl w:val="616AA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4F5"/>
    <w:multiLevelType w:val="hybridMultilevel"/>
    <w:tmpl w:val="BF7A2560"/>
    <w:lvl w:ilvl="0" w:tplc="B664CFE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73F"/>
    <w:multiLevelType w:val="hybridMultilevel"/>
    <w:tmpl w:val="0A2CA900"/>
    <w:lvl w:ilvl="0" w:tplc="0C1AA6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A4215E"/>
    <w:multiLevelType w:val="hybridMultilevel"/>
    <w:tmpl w:val="B1D23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69DC"/>
    <w:multiLevelType w:val="hybridMultilevel"/>
    <w:tmpl w:val="BEB6F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07F6"/>
    <w:multiLevelType w:val="hybridMultilevel"/>
    <w:tmpl w:val="32902C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0E59"/>
    <w:multiLevelType w:val="hybridMultilevel"/>
    <w:tmpl w:val="32ECF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85F15"/>
    <w:multiLevelType w:val="hybridMultilevel"/>
    <w:tmpl w:val="4B101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3CBC"/>
    <w:multiLevelType w:val="hybridMultilevel"/>
    <w:tmpl w:val="5616F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DD3"/>
    <w:multiLevelType w:val="hybridMultilevel"/>
    <w:tmpl w:val="86B2F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A"/>
    <w:rsid w:val="000008C0"/>
    <w:rsid w:val="00001695"/>
    <w:rsid w:val="00001E66"/>
    <w:rsid w:val="00003124"/>
    <w:rsid w:val="00006CD0"/>
    <w:rsid w:val="00010824"/>
    <w:rsid w:val="00014765"/>
    <w:rsid w:val="00020A00"/>
    <w:rsid w:val="0003139C"/>
    <w:rsid w:val="0003151B"/>
    <w:rsid w:val="00034BD5"/>
    <w:rsid w:val="000355FE"/>
    <w:rsid w:val="0005012A"/>
    <w:rsid w:val="00050F6D"/>
    <w:rsid w:val="0005341F"/>
    <w:rsid w:val="00056611"/>
    <w:rsid w:val="0006066B"/>
    <w:rsid w:val="00062CF9"/>
    <w:rsid w:val="00064A78"/>
    <w:rsid w:val="0008032D"/>
    <w:rsid w:val="0009620F"/>
    <w:rsid w:val="000A05C7"/>
    <w:rsid w:val="000A06F6"/>
    <w:rsid w:val="000A09D8"/>
    <w:rsid w:val="000A747B"/>
    <w:rsid w:val="000C1740"/>
    <w:rsid w:val="000C79EE"/>
    <w:rsid w:val="000D0D68"/>
    <w:rsid w:val="000D107E"/>
    <w:rsid w:val="000D4C5D"/>
    <w:rsid w:val="000D4DB8"/>
    <w:rsid w:val="000E0D1A"/>
    <w:rsid w:val="000E1B5F"/>
    <w:rsid w:val="000E232A"/>
    <w:rsid w:val="000E298B"/>
    <w:rsid w:val="0010019A"/>
    <w:rsid w:val="001061E4"/>
    <w:rsid w:val="001076ED"/>
    <w:rsid w:val="001078D0"/>
    <w:rsid w:val="0011178E"/>
    <w:rsid w:val="00117617"/>
    <w:rsid w:val="0013088E"/>
    <w:rsid w:val="0014418D"/>
    <w:rsid w:val="00152756"/>
    <w:rsid w:val="00160AE6"/>
    <w:rsid w:val="00161C91"/>
    <w:rsid w:val="00170FC5"/>
    <w:rsid w:val="00173AE5"/>
    <w:rsid w:val="00175BD6"/>
    <w:rsid w:val="00176EB2"/>
    <w:rsid w:val="0018027C"/>
    <w:rsid w:val="00180777"/>
    <w:rsid w:val="001870A9"/>
    <w:rsid w:val="00194CC5"/>
    <w:rsid w:val="00195D80"/>
    <w:rsid w:val="00197FAA"/>
    <w:rsid w:val="001A40D2"/>
    <w:rsid w:val="001A59FF"/>
    <w:rsid w:val="001B167D"/>
    <w:rsid w:val="001B654C"/>
    <w:rsid w:val="001C3816"/>
    <w:rsid w:val="001C753A"/>
    <w:rsid w:val="001D03F0"/>
    <w:rsid w:val="001D1D37"/>
    <w:rsid w:val="001D49ED"/>
    <w:rsid w:val="001D4BB4"/>
    <w:rsid w:val="001D5BE1"/>
    <w:rsid w:val="001D61F3"/>
    <w:rsid w:val="001D7723"/>
    <w:rsid w:val="001E10A0"/>
    <w:rsid w:val="001E3BB5"/>
    <w:rsid w:val="001E4C0E"/>
    <w:rsid w:val="001F0570"/>
    <w:rsid w:val="002201AD"/>
    <w:rsid w:val="00222F4F"/>
    <w:rsid w:val="0022708C"/>
    <w:rsid w:val="002304A3"/>
    <w:rsid w:val="002315CB"/>
    <w:rsid w:val="00232462"/>
    <w:rsid w:val="00234963"/>
    <w:rsid w:val="002351B7"/>
    <w:rsid w:val="00237F9B"/>
    <w:rsid w:val="002405FF"/>
    <w:rsid w:val="002449F1"/>
    <w:rsid w:val="00244C28"/>
    <w:rsid w:val="002464FE"/>
    <w:rsid w:val="002746D6"/>
    <w:rsid w:val="00277B37"/>
    <w:rsid w:val="00284E32"/>
    <w:rsid w:val="002859CB"/>
    <w:rsid w:val="002872BB"/>
    <w:rsid w:val="002914C1"/>
    <w:rsid w:val="00292A15"/>
    <w:rsid w:val="0029411E"/>
    <w:rsid w:val="00296665"/>
    <w:rsid w:val="002A11EA"/>
    <w:rsid w:val="002A7D04"/>
    <w:rsid w:val="002B5311"/>
    <w:rsid w:val="002C054B"/>
    <w:rsid w:val="002C1759"/>
    <w:rsid w:val="002C24B6"/>
    <w:rsid w:val="002C2DB3"/>
    <w:rsid w:val="002C46CE"/>
    <w:rsid w:val="002C5D76"/>
    <w:rsid w:val="002C7DE2"/>
    <w:rsid w:val="002D533C"/>
    <w:rsid w:val="002E0067"/>
    <w:rsid w:val="002F0618"/>
    <w:rsid w:val="002F22B3"/>
    <w:rsid w:val="002F2869"/>
    <w:rsid w:val="002F4817"/>
    <w:rsid w:val="003048C0"/>
    <w:rsid w:val="00316B71"/>
    <w:rsid w:val="0031708A"/>
    <w:rsid w:val="00322188"/>
    <w:rsid w:val="00323BAE"/>
    <w:rsid w:val="00325E05"/>
    <w:rsid w:val="00325F18"/>
    <w:rsid w:val="00330880"/>
    <w:rsid w:val="00331790"/>
    <w:rsid w:val="00331898"/>
    <w:rsid w:val="00332BD7"/>
    <w:rsid w:val="00333189"/>
    <w:rsid w:val="003363FE"/>
    <w:rsid w:val="00336D9F"/>
    <w:rsid w:val="00341A9A"/>
    <w:rsid w:val="00347B34"/>
    <w:rsid w:val="003527F3"/>
    <w:rsid w:val="00365CC3"/>
    <w:rsid w:val="0037217F"/>
    <w:rsid w:val="00372281"/>
    <w:rsid w:val="00372626"/>
    <w:rsid w:val="00373616"/>
    <w:rsid w:val="00380D0E"/>
    <w:rsid w:val="0038417F"/>
    <w:rsid w:val="00392F80"/>
    <w:rsid w:val="00393B18"/>
    <w:rsid w:val="003A194F"/>
    <w:rsid w:val="003A1BFA"/>
    <w:rsid w:val="003A5574"/>
    <w:rsid w:val="003B20CF"/>
    <w:rsid w:val="003B5726"/>
    <w:rsid w:val="003B7E8A"/>
    <w:rsid w:val="003C0E7C"/>
    <w:rsid w:val="003C421D"/>
    <w:rsid w:val="003D1BEC"/>
    <w:rsid w:val="003D53B2"/>
    <w:rsid w:val="003D6D90"/>
    <w:rsid w:val="003E3D51"/>
    <w:rsid w:val="003E41E8"/>
    <w:rsid w:val="003E4F56"/>
    <w:rsid w:val="003E5634"/>
    <w:rsid w:val="003E6533"/>
    <w:rsid w:val="003F4851"/>
    <w:rsid w:val="003F581C"/>
    <w:rsid w:val="00405AF1"/>
    <w:rsid w:val="00407B10"/>
    <w:rsid w:val="004103CC"/>
    <w:rsid w:val="004131C5"/>
    <w:rsid w:val="004131E7"/>
    <w:rsid w:val="00414567"/>
    <w:rsid w:val="00415C94"/>
    <w:rsid w:val="004165AF"/>
    <w:rsid w:val="004170CB"/>
    <w:rsid w:val="00420E6B"/>
    <w:rsid w:val="00422C6F"/>
    <w:rsid w:val="00424F13"/>
    <w:rsid w:val="0043049D"/>
    <w:rsid w:val="00433E05"/>
    <w:rsid w:val="004401A1"/>
    <w:rsid w:val="004446CE"/>
    <w:rsid w:val="004448B2"/>
    <w:rsid w:val="00450192"/>
    <w:rsid w:val="00452134"/>
    <w:rsid w:val="0045472F"/>
    <w:rsid w:val="00457C11"/>
    <w:rsid w:val="00460548"/>
    <w:rsid w:val="0046511D"/>
    <w:rsid w:val="004662F6"/>
    <w:rsid w:val="00470964"/>
    <w:rsid w:val="004774B6"/>
    <w:rsid w:val="004819D7"/>
    <w:rsid w:val="00482E14"/>
    <w:rsid w:val="00484963"/>
    <w:rsid w:val="00487CEF"/>
    <w:rsid w:val="00487EA3"/>
    <w:rsid w:val="00493F13"/>
    <w:rsid w:val="00494ED8"/>
    <w:rsid w:val="004A168D"/>
    <w:rsid w:val="004B40D8"/>
    <w:rsid w:val="004B7DD2"/>
    <w:rsid w:val="004C006F"/>
    <w:rsid w:val="004C0263"/>
    <w:rsid w:val="004C37CB"/>
    <w:rsid w:val="004C3D58"/>
    <w:rsid w:val="004C4359"/>
    <w:rsid w:val="004C6EA8"/>
    <w:rsid w:val="004C770D"/>
    <w:rsid w:val="004C7D23"/>
    <w:rsid w:val="004D2301"/>
    <w:rsid w:val="004D38CB"/>
    <w:rsid w:val="004E57CB"/>
    <w:rsid w:val="004E6D95"/>
    <w:rsid w:val="004F1556"/>
    <w:rsid w:val="00505408"/>
    <w:rsid w:val="005113E9"/>
    <w:rsid w:val="00515C22"/>
    <w:rsid w:val="005179BE"/>
    <w:rsid w:val="00517F3F"/>
    <w:rsid w:val="005252A6"/>
    <w:rsid w:val="00530386"/>
    <w:rsid w:val="005304A7"/>
    <w:rsid w:val="005351ED"/>
    <w:rsid w:val="00535E24"/>
    <w:rsid w:val="00536053"/>
    <w:rsid w:val="00536093"/>
    <w:rsid w:val="00540C60"/>
    <w:rsid w:val="00540D87"/>
    <w:rsid w:val="00542E23"/>
    <w:rsid w:val="00544EDE"/>
    <w:rsid w:val="00545347"/>
    <w:rsid w:val="005474BC"/>
    <w:rsid w:val="00547BAA"/>
    <w:rsid w:val="005512C5"/>
    <w:rsid w:val="00552117"/>
    <w:rsid w:val="00553FF6"/>
    <w:rsid w:val="0055504D"/>
    <w:rsid w:val="0055721E"/>
    <w:rsid w:val="00562A63"/>
    <w:rsid w:val="0056755C"/>
    <w:rsid w:val="0056768B"/>
    <w:rsid w:val="0057153F"/>
    <w:rsid w:val="0057483C"/>
    <w:rsid w:val="00575044"/>
    <w:rsid w:val="005828B1"/>
    <w:rsid w:val="00582F28"/>
    <w:rsid w:val="00583338"/>
    <w:rsid w:val="00585C35"/>
    <w:rsid w:val="005912F5"/>
    <w:rsid w:val="005A0D69"/>
    <w:rsid w:val="005A3D28"/>
    <w:rsid w:val="005A5172"/>
    <w:rsid w:val="005A61EB"/>
    <w:rsid w:val="005A7EDD"/>
    <w:rsid w:val="005B00A9"/>
    <w:rsid w:val="005C0056"/>
    <w:rsid w:val="005C0B6F"/>
    <w:rsid w:val="005C1A00"/>
    <w:rsid w:val="005C4AEA"/>
    <w:rsid w:val="005C53CC"/>
    <w:rsid w:val="005C62D2"/>
    <w:rsid w:val="005D25F5"/>
    <w:rsid w:val="005D3CBD"/>
    <w:rsid w:val="005D7DD8"/>
    <w:rsid w:val="005E2E48"/>
    <w:rsid w:val="005E3486"/>
    <w:rsid w:val="005F3444"/>
    <w:rsid w:val="005F6C13"/>
    <w:rsid w:val="005F7563"/>
    <w:rsid w:val="0060071B"/>
    <w:rsid w:val="006121C0"/>
    <w:rsid w:val="00615E69"/>
    <w:rsid w:val="00621E0D"/>
    <w:rsid w:val="006240E1"/>
    <w:rsid w:val="006363F7"/>
    <w:rsid w:val="00640443"/>
    <w:rsid w:val="00643D7A"/>
    <w:rsid w:val="00647F26"/>
    <w:rsid w:val="00652D85"/>
    <w:rsid w:val="00652DA3"/>
    <w:rsid w:val="006538AE"/>
    <w:rsid w:val="00654918"/>
    <w:rsid w:val="00662FCC"/>
    <w:rsid w:val="00666D04"/>
    <w:rsid w:val="00670D25"/>
    <w:rsid w:val="0067287C"/>
    <w:rsid w:val="0068603C"/>
    <w:rsid w:val="00692835"/>
    <w:rsid w:val="00692F5F"/>
    <w:rsid w:val="006936B6"/>
    <w:rsid w:val="006A6578"/>
    <w:rsid w:val="006B2624"/>
    <w:rsid w:val="006B3003"/>
    <w:rsid w:val="006B4066"/>
    <w:rsid w:val="006B592A"/>
    <w:rsid w:val="006C0521"/>
    <w:rsid w:val="006C2EDC"/>
    <w:rsid w:val="006C458C"/>
    <w:rsid w:val="006C5E5B"/>
    <w:rsid w:val="006D0A66"/>
    <w:rsid w:val="006D608B"/>
    <w:rsid w:val="006E3435"/>
    <w:rsid w:val="006E4735"/>
    <w:rsid w:val="006F4C41"/>
    <w:rsid w:val="006F546D"/>
    <w:rsid w:val="006F6908"/>
    <w:rsid w:val="006F6D8D"/>
    <w:rsid w:val="006F72A5"/>
    <w:rsid w:val="006F7742"/>
    <w:rsid w:val="00707CC7"/>
    <w:rsid w:val="00721C39"/>
    <w:rsid w:val="00722889"/>
    <w:rsid w:val="00727F5D"/>
    <w:rsid w:val="00736175"/>
    <w:rsid w:val="00737F9E"/>
    <w:rsid w:val="007401AD"/>
    <w:rsid w:val="00750356"/>
    <w:rsid w:val="00750A19"/>
    <w:rsid w:val="00750F03"/>
    <w:rsid w:val="0075558D"/>
    <w:rsid w:val="007570C4"/>
    <w:rsid w:val="00760199"/>
    <w:rsid w:val="00760211"/>
    <w:rsid w:val="00760A4F"/>
    <w:rsid w:val="00762160"/>
    <w:rsid w:val="007627C2"/>
    <w:rsid w:val="00775087"/>
    <w:rsid w:val="00776739"/>
    <w:rsid w:val="007805C5"/>
    <w:rsid w:val="00784892"/>
    <w:rsid w:val="00785508"/>
    <w:rsid w:val="00786A5B"/>
    <w:rsid w:val="007970C6"/>
    <w:rsid w:val="007A03FE"/>
    <w:rsid w:val="007A5B15"/>
    <w:rsid w:val="007A7955"/>
    <w:rsid w:val="007B450C"/>
    <w:rsid w:val="007C39CE"/>
    <w:rsid w:val="007C5E6C"/>
    <w:rsid w:val="007C7478"/>
    <w:rsid w:val="007D2DD0"/>
    <w:rsid w:val="007D3EE8"/>
    <w:rsid w:val="007D5A5E"/>
    <w:rsid w:val="007D6354"/>
    <w:rsid w:val="007E5634"/>
    <w:rsid w:val="007E5F1B"/>
    <w:rsid w:val="007F1543"/>
    <w:rsid w:val="007F32DB"/>
    <w:rsid w:val="00800B8C"/>
    <w:rsid w:val="00801F7F"/>
    <w:rsid w:val="00805BC2"/>
    <w:rsid w:val="00806E98"/>
    <w:rsid w:val="00807D00"/>
    <w:rsid w:val="00817EA1"/>
    <w:rsid w:val="008234FF"/>
    <w:rsid w:val="00826649"/>
    <w:rsid w:val="008327C1"/>
    <w:rsid w:val="00832D80"/>
    <w:rsid w:val="00836813"/>
    <w:rsid w:val="00840FB9"/>
    <w:rsid w:val="008417CB"/>
    <w:rsid w:val="0084444A"/>
    <w:rsid w:val="0084524E"/>
    <w:rsid w:val="0084552E"/>
    <w:rsid w:val="008472E0"/>
    <w:rsid w:val="00852367"/>
    <w:rsid w:val="0085380E"/>
    <w:rsid w:val="00860295"/>
    <w:rsid w:val="00863020"/>
    <w:rsid w:val="008640D8"/>
    <w:rsid w:val="0086436F"/>
    <w:rsid w:val="00864371"/>
    <w:rsid w:val="0086676A"/>
    <w:rsid w:val="008728F1"/>
    <w:rsid w:val="0087326C"/>
    <w:rsid w:val="00875C06"/>
    <w:rsid w:val="0088059C"/>
    <w:rsid w:val="008806F4"/>
    <w:rsid w:val="008935D8"/>
    <w:rsid w:val="008938FF"/>
    <w:rsid w:val="00896B97"/>
    <w:rsid w:val="00896F76"/>
    <w:rsid w:val="00897572"/>
    <w:rsid w:val="008A107D"/>
    <w:rsid w:val="008A7118"/>
    <w:rsid w:val="008B0576"/>
    <w:rsid w:val="008B236B"/>
    <w:rsid w:val="008B3273"/>
    <w:rsid w:val="008B508E"/>
    <w:rsid w:val="008C214A"/>
    <w:rsid w:val="008C2EA0"/>
    <w:rsid w:val="008C6521"/>
    <w:rsid w:val="008D1F48"/>
    <w:rsid w:val="008D39EE"/>
    <w:rsid w:val="008D3B7B"/>
    <w:rsid w:val="008D3F82"/>
    <w:rsid w:val="008D452C"/>
    <w:rsid w:val="008D7065"/>
    <w:rsid w:val="008E0E91"/>
    <w:rsid w:val="008F144C"/>
    <w:rsid w:val="008F2056"/>
    <w:rsid w:val="00900DDD"/>
    <w:rsid w:val="00901183"/>
    <w:rsid w:val="00901C77"/>
    <w:rsid w:val="00903D44"/>
    <w:rsid w:val="00903E33"/>
    <w:rsid w:val="00904A7E"/>
    <w:rsid w:val="00911992"/>
    <w:rsid w:val="009137D3"/>
    <w:rsid w:val="009162FB"/>
    <w:rsid w:val="00924716"/>
    <w:rsid w:val="009252DA"/>
    <w:rsid w:val="009263B4"/>
    <w:rsid w:val="009317FF"/>
    <w:rsid w:val="009374ED"/>
    <w:rsid w:val="009408C8"/>
    <w:rsid w:val="00944F4E"/>
    <w:rsid w:val="00962D3C"/>
    <w:rsid w:val="00963033"/>
    <w:rsid w:val="009667E4"/>
    <w:rsid w:val="0097039E"/>
    <w:rsid w:val="00970B4D"/>
    <w:rsid w:val="0097774F"/>
    <w:rsid w:val="00980C8D"/>
    <w:rsid w:val="009813E0"/>
    <w:rsid w:val="00983A01"/>
    <w:rsid w:val="00984A57"/>
    <w:rsid w:val="0098764A"/>
    <w:rsid w:val="009910FD"/>
    <w:rsid w:val="009A4282"/>
    <w:rsid w:val="009A60B7"/>
    <w:rsid w:val="009B47DA"/>
    <w:rsid w:val="009B6436"/>
    <w:rsid w:val="009C0B9F"/>
    <w:rsid w:val="009C1DAB"/>
    <w:rsid w:val="009C2D55"/>
    <w:rsid w:val="009C52CF"/>
    <w:rsid w:val="009C58EE"/>
    <w:rsid w:val="009D6449"/>
    <w:rsid w:val="009D75A0"/>
    <w:rsid w:val="009E0AD4"/>
    <w:rsid w:val="009E1755"/>
    <w:rsid w:val="009E27A8"/>
    <w:rsid w:val="009E64ED"/>
    <w:rsid w:val="009F042B"/>
    <w:rsid w:val="009F1649"/>
    <w:rsid w:val="009F539B"/>
    <w:rsid w:val="009F7662"/>
    <w:rsid w:val="00A030B6"/>
    <w:rsid w:val="00A05F8C"/>
    <w:rsid w:val="00A10AF8"/>
    <w:rsid w:val="00A14733"/>
    <w:rsid w:val="00A151B5"/>
    <w:rsid w:val="00A17C76"/>
    <w:rsid w:val="00A225CD"/>
    <w:rsid w:val="00A22FAB"/>
    <w:rsid w:val="00A34868"/>
    <w:rsid w:val="00A454ED"/>
    <w:rsid w:val="00A4682E"/>
    <w:rsid w:val="00A51153"/>
    <w:rsid w:val="00A52F41"/>
    <w:rsid w:val="00A53D5C"/>
    <w:rsid w:val="00A55728"/>
    <w:rsid w:val="00A56984"/>
    <w:rsid w:val="00A61DB1"/>
    <w:rsid w:val="00A63DBD"/>
    <w:rsid w:val="00A64181"/>
    <w:rsid w:val="00A64D79"/>
    <w:rsid w:val="00A64FB1"/>
    <w:rsid w:val="00A6578A"/>
    <w:rsid w:val="00A70B4E"/>
    <w:rsid w:val="00A735F5"/>
    <w:rsid w:val="00A74EA8"/>
    <w:rsid w:val="00A764A8"/>
    <w:rsid w:val="00A76E9E"/>
    <w:rsid w:val="00A833E3"/>
    <w:rsid w:val="00A85223"/>
    <w:rsid w:val="00A852A4"/>
    <w:rsid w:val="00AA1C8D"/>
    <w:rsid w:val="00AA6ECB"/>
    <w:rsid w:val="00AB0289"/>
    <w:rsid w:val="00AB44EC"/>
    <w:rsid w:val="00AB4E3E"/>
    <w:rsid w:val="00AC2293"/>
    <w:rsid w:val="00AC4AD4"/>
    <w:rsid w:val="00AD5E0C"/>
    <w:rsid w:val="00AE35E6"/>
    <w:rsid w:val="00AE66F2"/>
    <w:rsid w:val="00AE6AB8"/>
    <w:rsid w:val="00AF1E36"/>
    <w:rsid w:val="00B008AB"/>
    <w:rsid w:val="00B00955"/>
    <w:rsid w:val="00B03312"/>
    <w:rsid w:val="00B06820"/>
    <w:rsid w:val="00B12407"/>
    <w:rsid w:val="00B1384E"/>
    <w:rsid w:val="00B160A6"/>
    <w:rsid w:val="00B22A41"/>
    <w:rsid w:val="00B22C60"/>
    <w:rsid w:val="00B22ECD"/>
    <w:rsid w:val="00B23349"/>
    <w:rsid w:val="00B247A8"/>
    <w:rsid w:val="00B27A77"/>
    <w:rsid w:val="00B32CFE"/>
    <w:rsid w:val="00B33B45"/>
    <w:rsid w:val="00B34046"/>
    <w:rsid w:val="00B355DB"/>
    <w:rsid w:val="00B37C30"/>
    <w:rsid w:val="00B41A28"/>
    <w:rsid w:val="00B41FE8"/>
    <w:rsid w:val="00B42CE8"/>
    <w:rsid w:val="00B4342C"/>
    <w:rsid w:val="00B47F01"/>
    <w:rsid w:val="00B5455E"/>
    <w:rsid w:val="00B5753F"/>
    <w:rsid w:val="00B60CBF"/>
    <w:rsid w:val="00B60E1C"/>
    <w:rsid w:val="00B73A3A"/>
    <w:rsid w:val="00B74CF3"/>
    <w:rsid w:val="00B81070"/>
    <w:rsid w:val="00B81229"/>
    <w:rsid w:val="00B817D2"/>
    <w:rsid w:val="00B827BC"/>
    <w:rsid w:val="00B85061"/>
    <w:rsid w:val="00B919C5"/>
    <w:rsid w:val="00B94C0E"/>
    <w:rsid w:val="00BA3E74"/>
    <w:rsid w:val="00BB21B0"/>
    <w:rsid w:val="00BB3F87"/>
    <w:rsid w:val="00BB6E27"/>
    <w:rsid w:val="00BC1EB9"/>
    <w:rsid w:val="00BC26E2"/>
    <w:rsid w:val="00BC4863"/>
    <w:rsid w:val="00BD1119"/>
    <w:rsid w:val="00BD643B"/>
    <w:rsid w:val="00BD7796"/>
    <w:rsid w:val="00BE5576"/>
    <w:rsid w:val="00BE698B"/>
    <w:rsid w:val="00BE6A52"/>
    <w:rsid w:val="00BE6E63"/>
    <w:rsid w:val="00BF0524"/>
    <w:rsid w:val="00BF29F5"/>
    <w:rsid w:val="00BF2A56"/>
    <w:rsid w:val="00C02A00"/>
    <w:rsid w:val="00C07EAA"/>
    <w:rsid w:val="00C20704"/>
    <w:rsid w:val="00C32AC9"/>
    <w:rsid w:val="00C35A01"/>
    <w:rsid w:val="00C35B25"/>
    <w:rsid w:val="00C368C9"/>
    <w:rsid w:val="00C44A74"/>
    <w:rsid w:val="00C46846"/>
    <w:rsid w:val="00C51372"/>
    <w:rsid w:val="00C53602"/>
    <w:rsid w:val="00C562CA"/>
    <w:rsid w:val="00C60B78"/>
    <w:rsid w:val="00C613C8"/>
    <w:rsid w:val="00C6266E"/>
    <w:rsid w:val="00C62A2A"/>
    <w:rsid w:val="00C656E2"/>
    <w:rsid w:val="00C72A20"/>
    <w:rsid w:val="00C742EE"/>
    <w:rsid w:val="00C75A85"/>
    <w:rsid w:val="00C82583"/>
    <w:rsid w:val="00C829D8"/>
    <w:rsid w:val="00C82CFD"/>
    <w:rsid w:val="00C831C1"/>
    <w:rsid w:val="00C861D2"/>
    <w:rsid w:val="00C96CFC"/>
    <w:rsid w:val="00CA06CE"/>
    <w:rsid w:val="00CA2018"/>
    <w:rsid w:val="00CA37EA"/>
    <w:rsid w:val="00CA7BCA"/>
    <w:rsid w:val="00CB3876"/>
    <w:rsid w:val="00CC30B5"/>
    <w:rsid w:val="00CC36C2"/>
    <w:rsid w:val="00CD06CA"/>
    <w:rsid w:val="00CD2226"/>
    <w:rsid w:val="00CD6E98"/>
    <w:rsid w:val="00CE1BA2"/>
    <w:rsid w:val="00CE53B0"/>
    <w:rsid w:val="00CE7FF8"/>
    <w:rsid w:val="00CF0192"/>
    <w:rsid w:val="00CF0BBC"/>
    <w:rsid w:val="00CF3802"/>
    <w:rsid w:val="00CF6099"/>
    <w:rsid w:val="00CF74F2"/>
    <w:rsid w:val="00D01D25"/>
    <w:rsid w:val="00D0241C"/>
    <w:rsid w:val="00D02616"/>
    <w:rsid w:val="00D03297"/>
    <w:rsid w:val="00D04F74"/>
    <w:rsid w:val="00D06336"/>
    <w:rsid w:val="00D064BC"/>
    <w:rsid w:val="00D07EBC"/>
    <w:rsid w:val="00D1293C"/>
    <w:rsid w:val="00D14196"/>
    <w:rsid w:val="00D14B0D"/>
    <w:rsid w:val="00D17F45"/>
    <w:rsid w:val="00D24285"/>
    <w:rsid w:val="00D30893"/>
    <w:rsid w:val="00D31272"/>
    <w:rsid w:val="00D31FA6"/>
    <w:rsid w:val="00D4436E"/>
    <w:rsid w:val="00D543D4"/>
    <w:rsid w:val="00D56338"/>
    <w:rsid w:val="00D602B9"/>
    <w:rsid w:val="00D63CA2"/>
    <w:rsid w:val="00D6652A"/>
    <w:rsid w:val="00D66FEF"/>
    <w:rsid w:val="00D707E8"/>
    <w:rsid w:val="00D713F7"/>
    <w:rsid w:val="00D71636"/>
    <w:rsid w:val="00D74FFD"/>
    <w:rsid w:val="00D75FCE"/>
    <w:rsid w:val="00D800D4"/>
    <w:rsid w:val="00D83452"/>
    <w:rsid w:val="00D85280"/>
    <w:rsid w:val="00D878BB"/>
    <w:rsid w:val="00D87E68"/>
    <w:rsid w:val="00D90899"/>
    <w:rsid w:val="00D94E75"/>
    <w:rsid w:val="00D9502F"/>
    <w:rsid w:val="00DA6ED2"/>
    <w:rsid w:val="00DB12A2"/>
    <w:rsid w:val="00DB1BA7"/>
    <w:rsid w:val="00DB2173"/>
    <w:rsid w:val="00DB373D"/>
    <w:rsid w:val="00DB528A"/>
    <w:rsid w:val="00DB632D"/>
    <w:rsid w:val="00DC1D6F"/>
    <w:rsid w:val="00DC2C90"/>
    <w:rsid w:val="00DC3ED7"/>
    <w:rsid w:val="00DC545B"/>
    <w:rsid w:val="00DD2571"/>
    <w:rsid w:val="00DD73B3"/>
    <w:rsid w:val="00DE39F6"/>
    <w:rsid w:val="00DE4599"/>
    <w:rsid w:val="00DE57FE"/>
    <w:rsid w:val="00DE6696"/>
    <w:rsid w:val="00DE7650"/>
    <w:rsid w:val="00DF2693"/>
    <w:rsid w:val="00DF7CB4"/>
    <w:rsid w:val="00E02E7C"/>
    <w:rsid w:val="00E129E5"/>
    <w:rsid w:val="00E22E52"/>
    <w:rsid w:val="00E30582"/>
    <w:rsid w:val="00E32E80"/>
    <w:rsid w:val="00E35566"/>
    <w:rsid w:val="00E363A8"/>
    <w:rsid w:val="00E370A0"/>
    <w:rsid w:val="00E37661"/>
    <w:rsid w:val="00E43F2A"/>
    <w:rsid w:val="00E44045"/>
    <w:rsid w:val="00E44093"/>
    <w:rsid w:val="00E45FB1"/>
    <w:rsid w:val="00E46448"/>
    <w:rsid w:val="00E501C6"/>
    <w:rsid w:val="00E51120"/>
    <w:rsid w:val="00E511D8"/>
    <w:rsid w:val="00E519C0"/>
    <w:rsid w:val="00E51BD7"/>
    <w:rsid w:val="00E5285E"/>
    <w:rsid w:val="00E52EF2"/>
    <w:rsid w:val="00E55D06"/>
    <w:rsid w:val="00E578AA"/>
    <w:rsid w:val="00E57F24"/>
    <w:rsid w:val="00E64AAB"/>
    <w:rsid w:val="00E72E37"/>
    <w:rsid w:val="00E930C9"/>
    <w:rsid w:val="00E93FE2"/>
    <w:rsid w:val="00E94846"/>
    <w:rsid w:val="00EA3E9A"/>
    <w:rsid w:val="00EA746B"/>
    <w:rsid w:val="00EB0D0D"/>
    <w:rsid w:val="00EB335E"/>
    <w:rsid w:val="00EB49D4"/>
    <w:rsid w:val="00ED3FEF"/>
    <w:rsid w:val="00ED54D9"/>
    <w:rsid w:val="00ED5791"/>
    <w:rsid w:val="00ED5D19"/>
    <w:rsid w:val="00EE2D5D"/>
    <w:rsid w:val="00EE2E90"/>
    <w:rsid w:val="00EE395D"/>
    <w:rsid w:val="00EF5DFD"/>
    <w:rsid w:val="00F04439"/>
    <w:rsid w:val="00F17170"/>
    <w:rsid w:val="00F2079D"/>
    <w:rsid w:val="00F23BC3"/>
    <w:rsid w:val="00F24193"/>
    <w:rsid w:val="00F31A5C"/>
    <w:rsid w:val="00F37ED1"/>
    <w:rsid w:val="00F40612"/>
    <w:rsid w:val="00F40E34"/>
    <w:rsid w:val="00F42002"/>
    <w:rsid w:val="00F56BB8"/>
    <w:rsid w:val="00F56D12"/>
    <w:rsid w:val="00F62A09"/>
    <w:rsid w:val="00F6445F"/>
    <w:rsid w:val="00F6640E"/>
    <w:rsid w:val="00F7270C"/>
    <w:rsid w:val="00F7453A"/>
    <w:rsid w:val="00F7467B"/>
    <w:rsid w:val="00F86097"/>
    <w:rsid w:val="00F865C6"/>
    <w:rsid w:val="00F86A7F"/>
    <w:rsid w:val="00F87A0F"/>
    <w:rsid w:val="00F91B2F"/>
    <w:rsid w:val="00F925AB"/>
    <w:rsid w:val="00F928EC"/>
    <w:rsid w:val="00F93484"/>
    <w:rsid w:val="00F93D1C"/>
    <w:rsid w:val="00F93ECC"/>
    <w:rsid w:val="00F94D5D"/>
    <w:rsid w:val="00F972FB"/>
    <w:rsid w:val="00F978A3"/>
    <w:rsid w:val="00FA0824"/>
    <w:rsid w:val="00FA2359"/>
    <w:rsid w:val="00FA6E15"/>
    <w:rsid w:val="00FB1023"/>
    <w:rsid w:val="00FB48B1"/>
    <w:rsid w:val="00FB57C9"/>
    <w:rsid w:val="00FC39CC"/>
    <w:rsid w:val="00FD1622"/>
    <w:rsid w:val="00FD1B9B"/>
    <w:rsid w:val="00FD209D"/>
    <w:rsid w:val="00FD263A"/>
    <w:rsid w:val="00FD6BE5"/>
    <w:rsid w:val="00FE283D"/>
    <w:rsid w:val="00FE43A0"/>
    <w:rsid w:val="00FE686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2B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4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A"/>
  </w:style>
  <w:style w:type="paragraph" w:styleId="Piedepgina">
    <w:name w:val="footer"/>
    <w:basedOn w:val="Normal"/>
    <w:link w:val="Piedepgina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A"/>
  </w:style>
  <w:style w:type="paragraph" w:styleId="Textodeglobo">
    <w:name w:val="Balloon Text"/>
    <w:basedOn w:val="Normal"/>
    <w:link w:val="TextodegloboCar"/>
    <w:uiPriority w:val="99"/>
    <w:semiHidden/>
    <w:unhideWhenUsed/>
    <w:rsid w:val="001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7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401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74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4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A"/>
  </w:style>
  <w:style w:type="paragraph" w:styleId="Piedepgina">
    <w:name w:val="footer"/>
    <w:basedOn w:val="Normal"/>
    <w:link w:val="PiedepginaCar"/>
    <w:uiPriority w:val="99"/>
    <w:unhideWhenUsed/>
    <w:rsid w:val="001C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A"/>
  </w:style>
  <w:style w:type="paragraph" w:styleId="Textodeglobo">
    <w:name w:val="Balloon Text"/>
    <w:basedOn w:val="Normal"/>
    <w:link w:val="TextodegloboCar"/>
    <w:uiPriority w:val="99"/>
    <w:semiHidden/>
    <w:unhideWhenUsed/>
    <w:rsid w:val="001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7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401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tillas%20de%20hojas%20membretadas\Hoja%20carta%20membretada%20C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FA62-F036-46F7-9AD4-10A7837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carta membretada CJ</Template>
  <TotalTime>364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usuario</dc:creator>
  <cp:lastModifiedBy>Administrativo</cp:lastModifiedBy>
  <cp:revision>25</cp:revision>
  <cp:lastPrinted>2023-03-23T19:15:00Z</cp:lastPrinted>
  <dcterms:created xsi:type="dcterms:W3CDTF">2023-03-16T21:52:00Z</dcterms:created>
  <dcterms:modified xsi:type="dcterms:W3CDTF">2023-03-27T20:18:00Z</dcterms:modified>
</cp:coreProperties>
</file>